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3D49" w:rsidRPr="00993F82" w:rsidRDefault="00673D49" w:rsidP="00673D49">
      <w:pPr>
        <w:rPr>
          <w:rFonts w:ascii="Times New Roman" w:hAnsi="Times New Roman"/>
          <w:sz w:val="24"/>
          <w:szCs w:val="24"/>
        </w:rPr>
      </w:pPr>
    </w:p>
    <w:p w:rsidR="00993F82" w:rsidRPr="00FA58B6" w:rsidRDefault="00993F82" w:rsidP="00993F82">
      <w:pPr>
        <w:jc w:val="center"/>
        <w:rPr>
          <w:rFonts w:ascii="Times New Roman" w:hAnsi="Times New Roman"/>
          <w:b/>
          <w:color w:val="2E74B5" w:themeColor="accent1" w:themeShade="BF"/>
          <w:sz w:val="28"/>
          <w:szCs w:val="28"/>
        </w:rPr>
      </w:pPr>
      <w:r w:rsidRPr="00FA58B6">
        <w:rPr>
          <w:rFonts w:ascii="Times New Roman" w:hAnsi="Times New Roman"/>
          <w:b/>
          <w:color w:val="2E74B5" w:themeColor="accent1" w:themeShade="BF"/>
          <w:sz w:val="28"/>
          <w:szCs w:val="28"/>
        </w:rPr>
        <w:t>Анкета</w:t>
      </w:r>
      <w:r w:rsidR="00FA58B6" w:rsidRPr="00FA58B6">
        <w:rPr>
          <w:rFonts w:ascii="Times New Roman" w:hAnsi="Times New Roman"/>
          <w:b/>
          <w:color w:val="2E74B5" w:themeColor="accent1" w:themeShade="BF"/>
          <w:sz w:val="28"/>
          <w:szCs w:val="28"/>
        </w:rPr>
        <w:t xml:space="preserve"> </w:t>
      </w:r>
      <w:r w:rsidR="0058256E" w:rsidRPr="00FA58B6">
        <w:rPr>
          <w:rFonts w:ascii="Times New Roman" w:hAnsi="Times New Roman"/>
          <w:b/>
          <w:color w:val="2E74B5" w:themeColor="accent1" w:themeShade="BF"/>
          <w:sz w:val="28"/>
          <w:szCs w:val="28"/>
        </w:rPr>
        <w:t>рецензента</w:t>
      </w:r>
      <w:r w:rsidRPr="00FA58B6">
        <w:rPr>
          <w:rFonts w:ascii="Times New Roman" w:hAnsi="Times New Roman"/>
          <w:b/>
          <w:color w:val="2E74B5" w:themeColor="accent1" w:themeShade="BF"/>
          <w:sz w:val="28"/>
          <w:szCs w:val="28"/>
        </w:rPr>
        <w:t xml:space="preserve"> </w:t>
      </w:r>
    </w:p>
    <w:p w:rsidR="00993F82" w:rsidRPr="0058256E" w:rsidRDefault="00993F82" w:rsidP="00993F82">
      <w:pPr>
        <w:rPr>
          <w:rFonts w:ascii="Times New Roman" w:hAnsi="Times New Roman"/>
          <w:sz w:val="24"/>
          <w:szCs w:val="24"/>
          <w:u w:val="single"/>
        </w:rPr>
      </w:pPr>
    </w:p>
    <w:p w:rsidR="00993F82" w:rsidRPr="00993F82" w:rsidRDefault="00993F82" w:rsidP="00993F82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2"/>
        <w:gridCol w:w="3963"/>
      </w:tblGrid>
      <w:tr w:rsidR="00993F82" w:rsidRPr="00993F82" w:rsidTr="00993F82">
        <w:tc>
          <w:tcPr>
            <w:tcW w:w="5382" w:type="dxa"/>
            <w:shd w:val="clear" w:color="auto" w:fill="auto"/>
          </w:tcPr>
          <w:p w:rsidR="00993F82" w:rsidRPr="00993F82" w:rsidRDefault="00993F82" w:rsidP="008A628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93F82"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  <w:r w:rsidRPr="00993F82">
              <w:rPr>
                <w:rFonts w:ascii="Times New Roman" w:hAnsi="Times New Roman"/>
                <w:sz w:val="24"/>
                <w:szCs w:val="24"/>
              </w:rPr>
              <w:t>Фамилия, имя, отчество:</w:t>
            </w:r>
            <w:r w:rsidRPr="00993F8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63" w:type="dxa"/>
            <w:shd w:val="clear" w:color="auto" w:fill="auto"/>
          </w:tcPr>
          <w:p w:rsidR="00993F82" w:rsidRPr="00993F82" w:rsidRDefault="00993F82" w:rsidP="008A62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3F82" w:rsidRPr="00993F82" w:rsidTr="00993F82">
        <w:tc>
          <w:tcPr>
            <w:tcW w:w="5382" w:type="dxa"/>
            <w:shd w:val="clear" w:color="auto" w:fill="auto"/>
          </w:tcPr>
          <w:p w:rsidR="00993F82" w:rsidRPr="00993F82" w:rsidRDefault="00993F82" w:rsidP="008A6284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93F82"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 w:rsidRPr="00993F82">
              <w:rPr>
                <w:rFonts w:ascii="Times New Roman" w:hAnsi="Times New Roman"/>
                <w:sz w:val="24"/>
                <w:szCs w:val="24"/>
              </w:rPr>
              <w:t>Место основной работы:</w:t>
            </w:r>
            <w:r w:rsidRPr="00993F8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63" w:type="dxa"/>
            <w:shd w:val="clear" w:color="auto" w:fill="auto"/>
          </w:tcPr>
          <w:p w:rsidR="00993F82" w:rsidRPr="00993F82" w:rsidRDefault="00993F82" w:rsidP="008A6284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993F82" w:rsidRPr="00993F82" w:rsidTr="00993F82">
        <w:tc>
          <w:tcPr>
            <w:tcW w:w="5382" w:type="dxa"/>
            <w:shd w:val="clear" w:color="auto" w:fill="auto"/>
          </w:tcPr>
          <w:p w:rsidR="00993F82" w:rsidRPr="00993F82" w:rsidRDefault="00993F82" w:rsidP="008A6284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93F82"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  <w:r w:rsidRPr="00993F82">
              <w:rPr>
                <w:rFonts w:ascii="Times New Roman" w:hAnsi="Times New Roman"/>
                <w:sz w:val="24"/>
                <w:szCs w:val="24"/>
              </w:rPr>
              <w:t xml:space="preserve">Должность: </w:t>
            </w:r>
          </w:p>
        </w:tc>
        <w:tc>
          <w:tcPr>
            <w:tcW w:w="3963" w:type="dxa"/>
            <w:shd w:val="clear" w:color="auto" w:fill="auto"/>
          </w:tcPr>
          <w:p w:rsidR="00993F82" w:rsidRPr="00993F82" w:rsidRDefault="00993F82" w:rsidP="008A6284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FA58B6" w:rsidRPr="00993F82" w:rsidTr="00993F82">
        <w:tc>
          <w:tcPr>
            <w:tcW w:w="5382" w:type="dxa"/>
            <w:shd w:val="clear" w:color="auto" w:fill="auto"/>
          </w:tcPr>
          <w:p w:rsidR="00FA58B6" w:rsidRPr="00993F82" w:rsidRDefault="00FA58B6" w:rsidP="008A628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FA58B6">
              <w:rPr>
                <w:rFonts w:ascii="Times New Roman" w:hAnsi="Times New Roman"/>
                <w:sz w:val="24"/>
                <w:szCs w:val="24"/>
              </w:rPr>
              <w:t>.    Педагогический стаж</w:t>
            </w:r>
          </w:p>
        </w:tc>
        <w:tc>
          <w:tcPr>
            <w:tcW w:w="3963" w:type="dxa"/>
            <w:shd w:val="clear" w:color="auto" w:fill="auto"/>
          </w:tcPr>
          <w:p w:rsidR="00FA58B6" w:rsidRPr="00993F82" w:rsidRDefault="00FA58B6" w:rsidP="008A6284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FA58B6" w:rsidRPr="00993F82" w:rsidTr="00993F82">
        <w:tc>
          <w:tcPr>
            <w:tcW w:w="5382" w:type="dxa"/>
            <w:shd w:val="clear" w:color="auto" w:fill="auto"/>
          </w:tcPr>
          <w:p w:rsidR="00FA58B6" w:rsidRPr="00FA58B6" w:rsidRDefault="00FA58B6" w:rsidP="008A6284">
            <w:pPr>
              <w:rPr>
                <w:rFonts w:ascii="Times New Roman" w:hAnsi="Times New Roman"/>
                <w:sz w:val="24"/>
                <w:szCs w:val="24"/>
              </w:rPr>
            </w:pPr>
            <w:r w:rsidRPr="00FA58B6">
              <w:rPr>
                <w:rFonts w:ascii="Times New Roman" w:hAnsi="Times New Roman"/>
                <w:sz w:val="24"/>
                <w:szCs w:val="24"/>
              </w:rPr>
              <w:t>4. Квалификационная категория</w:t>
            </w:r>
          </w:p>
        </w:tc>
        <w:tc>
          <w:tcPr>
            <w:tcW w:w="3963" w:type="dxa"/>
            <w:shd w:val="clear" w:color="auto" w:fill="auto"/>
          </w:tcPr>
          <w:p w:rsidR="00FA58B6" w:rsidRPr="00993F82" w:rsidRDefault="00FA58B6" w:rsidP="008A6284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993F82" w:rsidRPr="00993F82" w:rsidTr="00993F82">
        <w:tc>
          <w:tcPr>
            <w:tcW w:w="5382" w:type="dxa"/>
            <w:shd w:val="clear" w:color="auto" w:fill="auto"/>
          </w:tcPr>
          <w:p w:rsidR="00993F82" w:rsidRPr="00993F82" w:rsidRDefault="00FA58B6" w:rsidP="008A62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993F82" w:rsidRPr="00993F82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993F82" w:rsidRPr="00993F82">
              <w:rPr>
                <w:rFonts w:ascii="Times New Roman" w:hAnsi="Times New Roman"/>
                <w:sz w:val="24"/>
                <w:szCs w:val="24"/>
              </w:rPr>
              <w:t>Контактная информация:</w:t>
            </w:r>
          </w:p>
        </w:tc>
        <w:tc>
          <w:tcPr>
            <w:tcW w:w="3963" w:type="dxa"/>
            <w:shd w:val="clear" w:color="auto" w:fill="auto"/>
          </w:tcPr>
          <w:p w:rsidR="00993F82" w:rsidRPr="00993F82" w:rsidRDefault="00993F82" w:rsidP="008A62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3F82" w:rsidRPr="00993F82" w:rsidTr="00993F82">
        <w:tc>
          <w:tcPr>
            <w:tcW w:w="5382" w:type="dxa"/>
            <w:shd w:val="clear" w:color="auto" w:fill="auto"/>
          </w:tcPr>
          <w:p w:rsidR="00993F82" w:rsidRPr="00993F82" w:rsidRDefault="00993F82" w:rsidP="008A6284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993F82">
              <w:rPr>
                <w:rFonts w:ascii="Times New Roman" w:hAnsi="Times New Roman"/>
                <w:b/>
                <w:sz w:val="24"/>
                <w:szCs w:val="24"/>
              </w:rPr>
              <w:t xml:space="preserve">        </w:t>
            </w:r>
            <w:r w:rsidR="0058256E" w:rsidRPr="00993F82">
              <w:rPr>
                <w:rFonts w:ascii="Times New Roman" w:hAnsi="Times New Roman"/>
                <w:sz w:val="24"/>
                <w:szCs w:val="24"/>
              </w:rPr>
              <w:t>Т</w:t>
            </w:r>
            <w:r w:rsidRPr="00993F82">
              <w:rPr>
                <w:rFonts w:ascii="Times New Roman" w:hAnsi="Times New Roman"/>
                <w:sz w:val="24"/>
                <w:szCs w:val="24"/>
              </w:rPr>
              <w:t>елефон</w:t>
            </w:r>
            <w:r w:rsidR="0058256E">
              <w:rPr>
                <w:rFonts w:ascii="Times New Roman" w:hAnsi="Times New Roman"/>
                <w:sz w:val="24"/>
                <w:szCs w:val="24"/>
              </w:rPr>
              <w:t>, е</w:t>
            </w:r>
            <w:r w:rsidRPr="00993F8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993F8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mail</w:t>
            </w:r>
            <w:r w:rsidRPr="00993F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 </w:t>
            </w:r>
          </w:p>
        </w:tc>
        <w:tc>
          <w:tcPr>
            <w:tcW w:w="3963" w:type="dxa"/>
            <w:shd w:val="clear" w:color="auto" w:fill="auto"/>
          </w:tcPr>
          <w:p w:rsidR="00993F82" w:rsidRPr="00993F82" w:rsidRDefault="00993F82" w:rsidP="008A6284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993F82" w:rsidRPr="00993F82" w:rsidTr="00993F82">
        <w:tc>
          <w:tcPr>
            <w:tcW w:w="5382" w:type="dxa"/>
            <w:shd w:val="clear" w:color="auto" w:fill="auto"/>
          </w:tcPr>
          <w:p w:rsidR="00993F82" w:rsidRPr="00993F82" w:rsidRDefault="00FA58B6" w:rsidP="008A628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993F82" w:rsidRPr="00993F82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993F82" w:rsidRPr="00993F82">
              <w:rPr>
                <w:rFonts w:ascii="Times New Roman" w:hAnsi="Times New Roman"/>
                <w:sz w:val="24"/>
                <w:szCs w:val="24"/>
              </w:rPr>
              <w:t>Высшее образование:</w:t>
            </w:r>
            <w:r w:rsidR="00993F82" w:rsidRPr="00993F8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63" w:type="dxa"/>
            <w:shd w:val="clear" w:color="auto" w:fill="auto"/>
          </w:tcPr>
          <w:p w:rsidR="00993F82" w:rsidRPr="00993F82" w:rsidRDefault="00993F82" w:rsidP="008A62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3F82" w:rsidRPr="00993F82" w:rsidTr="00993F82">
        <w:tc>
          <w:tcPr>
            <w:tcW w:w="5382" w:type="dxa"/>
            <w:shd w:val="clear" w:color="auto" w:fill="auto"/>
          </w:tcPr>
          <w:p w:rsidR="00993F82" w:rsidRPr="00993F82" w:rsidRDefault="00993F82" w:rsidP="008A6284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93F82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58256E">
              <w:rPr>
                <w:rFonts w:ascii="Times New Roman" w:hAnsi="Times New Roman"/>
                <w:sz w:val="24"/>
                <w:szCs w:val="24"/>
              </w:rPr>
              <w:t>вуз</w:t>
            </w:r>
          </w:p>
        </w:tc>
        <w:tc>
          <w:tcPr>
            <w:tcW w:w="3963" w:type="dxa"/>
            <w:shd w:val="clear" w:color="auto" w:fill="auto"/>
          </w:tcPr>
          <w:p w:rsidR="00993F82" w:rsidRPr="00993F82" w:rsidRDefault="00993F82" w:rsidP="008A62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3F82" w:rsidRPr="00993F82" w:rsidTr="00993F82">
        <w:tc>
          <w:tcPr>
            <w:tcW w:w="5382" w:type="dxa"/>
            <w:shd w:val="clear" w:color="auto" w:fill="auto"/>
          </w:tcPr>
          <w:p w:rsidR="00993F82" w:rsidRPr="00993F82" w:rsidRDefault="00993F82" w:rsidP="008A628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93F82">
              <w:rPr>
                <w:rFonts w:ascii="Times New Roman" w:hAnsi="Times New Roman"/>
                <w:b/>
                <w:sz w:val="24"/>
                <w:szCs w:val="24"/>
              </w:rPr>
              <w:t xml:space="preserve">        </w:t>
            </w:r>
            <w:r w:rsidR="00FA58B6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993F82">
              <w:rPr>
                <w:rFonts w:ascii="Times New Roman" w:hAnsi="Times New Roman"/>
                <w:sz w:val="24"/>
                <w:szCs w:val="24"/>
              </w:rPr>
              <w:t>пециальность</w:t>
            </w:r>
            <w:r w:rsidR="00FA58B6">
              <w:rPr>
                <w:rFonts w:ascii="Times New Roman" w:hAnsi="Times New Roman"/>
                <w:sz w:val="24"/>
                <w:szCs w:val="24"/>
              </w:rPr>
              <w:t>,</w:t>
            </w:r>
            <w:r w:rsidRPr="00993F8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993F82" w:rsidRPr="00993F82" w:rsidRDefault="00993F82" w:rsidP="008A6284">
            <w:pPr>
              <w:ind w:firstLine="374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93F82">
              <w:rPr>
                <w:rFonts w:ascii="Times New Roman" w:hAnsi="Times New Roman"/>
                <w:sz w:val="24"/>
                <w:szCs w:val="24"/>
              </w:rPr>
              <w:t>квалификация</w:t>
            </w:r>
          </w:p>
        </w:tc>
        <w:tc>
          <w:tcPr>
            <w:tcW w:w="3963" w:type="dxa"/>
            <w:shd w:val="clear" w:color="auto" w:fill="auto"/>
          </w:tcPr>
          <w:p w:rsidR="00993F82" w:rsidRPr="00993F82" w:rsidRDefault="00993F82" w:rsidP="008A62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3F82" w:rsidRPr="00993F82" w:rsidTr="00993F82">
        <w:tc>
          <w:tcPr>
            <w:tcW w:w="5382" w:type="dxa"/>
            <w:shd w:val="clear" w:color="auto" w:fill="auto"/>
          </w:tcPr>
          <w:p w:rsidR="00993F82" w:rsidRPr="00993F82" w:rsidRDefault="00993F82" w:rsidP="008A6284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93F8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A58B6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993F82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993F82">
              <w:rPr>
                <w:rFonts w:ascii="Times New Roman" w:hAnsi="Times New Roman"/>
                <w:sz w:val="24"/>
                <w:szCs w:val="24"/>
              </w:rPr>
              <w:t>Ученая степень</w:t>
            </w:r>
            <w:r w:rsidR="00FA58B6">
              <w:rPr>
                <w:rFonts w:ascii="Times New Roman" w:hAnsi="Times New Roman"/>
                <w:sz w:val="24"/>
                <w:szCs w:val="24"/>
              </w:rPr>
              <w:t xml:space="preserve"> (если есть)</w:t>
            </w:r>
            <w:r w:rsidRPr="00993F82">
              <w:rPr>
                <w:rFonts w:ascii="Times New Roman" w:hAnsi="Times New Roman"/>
                <w:sz w:val="24"/>
                <w:szCs w:val="24"/>
              </w:rPr>
              <w:t>:</w:t>
            </w:r>
            <w:r w:rsidRPr="00993F8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63" w:type="dxa"/>
            <w:shd w:val="clear" w:color="auto" w:fill="auto"/>
          </w:tcPr>
          <w:p w:rsidR="00993F82" w:rsidRPr="00993F82" w:rsidRDefault="00FA58B6" w:rsidP="008A628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(Заполняется при наличии учёной степени)</w:t>
            </w:r>
          </w:p>
        </w:tc>
      </w:tr>
      <w:tr w:rsidR="00993F82" w:rsidRPr="00993F82" w:rsidTr="00993F82">
        <w:tc>
          <w:tcPr>
            <w:tcW w:w="5382" w:type="dxa"/>
            <w:shd w:val="clear" w:color="auto" w:fill="auto"/>
          </w:tcPr>
          <w:p w:rsidR="00993F82" w:rsidRPr="00993F82" w:rsidRDefault="00993F82" w:rsidP="008A6284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93F82"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  <w:r w:rsidRPr="00993F82">
              <w:rPr>
                <w:rFonts w:ascii="Times New Roman" w:hAnsi="Times New Roman"/>
                <w:sz w:val="24"/>
                <w:szCs w:val="24"/>
              </w:rPr>
              <w:t xml:space="preserve">Специальность: </w:t>
            </w:r>
          </w:p>
        </w:tc>
        <w:tc>
          <w:tcPr>
            <w:tcW w:w="3963" w:type="dxa"/>
            <w:shd w:val="clear" w:color="auto" w:fill="auto"/>
          </w:tcPr>
          <w:p w:rsidR="00993F82" w:rsidRPr="00993F82" w:rsidRDefault="00993F82" w:rsidP="008A6284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993F82" w:rsidRPr="00993F82" w:rsidTr="00993F82">
        <w:tc>
          <w:tcPr>
            <w:tcW w:w="5382" w:type="dxa"/>
            <w:shd w:val="clear" w:color="auto" w:fill="auto"/>
          </w:tcPr>
          <w:p w:rsidR="00993F82" w:rsidRPr="00993F82" w:rsidRDefault="00993F82" w:rsidP="008A6284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993F82">
              <w:rPr>
                <w:rFonts w:ascii="Times New Roman" w:hAnsi="Times New Roman"/>
                <w:b/>
                <w:sz w:val="24"/>
                <w:szCs w:val="24"/>
              </w:rPr>
              <w:t xml:space="preserve">       </w:t>
            </w:r>
            <w:r w:rsidRPr="00993F82">
              <w:rPr>
                <w:rFonts w:ascii="Times New Roman" w:hAnsi="Times New Roman"/>
                <w:sz w:val="24"/>
                <w:szCs w:val="24"/>
              </w:rPr>
              <w:t xml:space="preserve">Дата присуждения:  </w:t>
            </w:r>
          </w:p>
        </w:tc>
        <w:tc>
          <w:tcPr>
            <w:tcW w:w="3963" w:type="dxa"/>
            <w:shd w:val="clear" w:color="auto" w:fill="auto"/>
          </w:tcPr>
          <w:p w:rsidR="00993F82" w:rsidRPr="00993F82" w:rsidRDefault="00993F82" w:rsidP="008A6284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</w:tr>
      <w:tr w:rsidR="00993F82" w:rsidRPr="00993F82" w:rsidTr="00993F82">
        <w:tc>
          <w:tcPr>
            <w:tcW w:w="5382" w:type="dxa"/>
            <w:shd w:val="clear" w:color="auto" w:fill="auto"/>
          </w:tcPr>
          <w:p w:rsidR="00993F82" w:rsidRPr="00993F82" w:rsidRDefault="00FA58B6" w:rsidP="008A6284">
            <w:pP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993F82" w:rsidRPr="00993F82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993F82" w:rsidRPr="00993F82">
              <w:rPr>
                <w:rFonts w:ascii="Times New Roman" w:hAnsi="Times New Roman"/>
                <w:sz w:val="24"/>
                <w:szCs w:val="24"/>
              </w:rPr>
              <w:t xml:space="preserve">Тема кандидатской </w:t>
            </w:r>
            <w:proofErr w:type="gramStart"/>
            <w:r w:rsidR="00993F82" w:rsidRPr="00993F82">
              <w:rPr>
                <w:rFonts w:ascii="Times New Roman" w:hAnsi="Times New Roman"/>
                <w:sz w:val="24"/>
                <w:szCs w:val="24"/>
              </w:rPr>
              <w:t>диссертации:</w:t>
            </w:r>
            <w:r w:rsidR="00993F82" w:rsidRPr="00993F82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993F82" w:rsidRPr="00993F8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proofErr w:type="gramEnd"/>
          </w:p>
        </w:tc>
        <w:tc>
          <w:tcPr>
            <w:tcW w:w="3963" w:type="dxa"/>
            <w:shd w:val="clear" w:color="auto" w:fill="auto"/>
          </w:tcPr>
          <w:p w:rsidR="00993F82" w:rsidRPr="00993F82" w:rsidRDefault="00FA58B6" w:rsidP="008A62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(Заполняется при наличии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93F82" w:rsidRPr="00993F82" w:rsidTr="00993F82">
        <w:tc>
          <w:tcPr>
            <w:tcW w:w="5382" w:type="dxa"/>
            <w:shd w:val="clear" w:color="auto" w:fill="auto"/>
          </w:tcPr>
          <w:p w:rsidR="00993F82" w:rsidRPr="00993F82" w:rsidRDefault="00993F82" w:rsidP="008A628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93F82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 w:rsidRPr="00993F82">
              <w:rPr>
                <w:rFonts w:ascii="Times New Roman" w:hAnsi="Times New Roman"/>
                <w:sz w:val="24"/>
                <w:szCs w:val="24"/>
              </w:rPr>
              <w:t>Специальность</w:t>
            </w:r>
            <w:r w:rsidRPr="00993F8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  </w:t>
            </w:r>
            <w:r w:rsidRPr="00993F8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93F82">
              <w:rPr>
                <w:rFonts w:ascii="Times New Roman" w:hAnsi="Times New Roman"/>
                <w:sz w:val="24"/>
                <w:szCs w:val="24"/>
              </w:rPr>
              <w:t xml:space="preserve">Шифр ВАК </w:t>
            </w:r>
          </w:p>
        </w:tc>
        <w:tc>
          <w:tcPr>
            <w:tcW w:w="3963" w:type="dxa"/>
            <w:shd w:val="clear" w:color="auto" w:fill="auto"/>
          </w:tcPr>
          <w:p w:rsidR="00993F82" w:rsidRPr="00993F82" w:rsidRDefault="00993F82" w:rsidP="008A628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3F82" w:rsidRPr="00993F82" w:rsidTr="00993F82">
        <w:tc>
          <w:tcPr>
            <w:tcW w:w="5382" w:type="dxa"/>
            <w:shd w:val="clear" w:color="auto" w:fill="auto"/>
          </w:tcPr>
          <w:p w:rsidR="00993F82" w:rsidRPr="00993F82" w:rsidRDefault="00993F82" w:rsidP="008A6284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993F82">
              <w:rPr>
                <w:rFonts w:ascii="Times New Roman" w:hAnsi="Times New Roman"/>
                <w:sz w:val="24"/>
                <w:szCs w:val="24"/>
              </w:rPr>
              <w:t xml:space="preserve">     Дата присуждения</w:t>
            </w:r>
            <w:r w:rsidRPr="00993F8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 </w:t>
            </w:r>
            <w:r w:rsidRPr="00993F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3F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диплома  </w:t>
            </w:r>
          </w:p>
        </w:tc>
        <w:tc>
          <w:tcPr>
            <w:tcW w:w="3963" w:type="dxa"/>
            <w:shd w:val="clear" w:color="auto" w:fill="auto"/>
          </w:tcPr>
          <w:p w:rsidR="00993F82" w:rsidRPr="00993F82" w:rsidRDefault="00993F82" w:rsidP="008A6284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</w:tr>
      <w:tr w:rsidR="00FA58B6" w:rsidRPr="00993F82" w:rsidTr="00993F82">
        <w:tc>
          <w:tcPr>
            <w:tcW w:w="5382" w:type="dxa"/>
            <w:shd w:val="clear" w:color="auto" w:fill="auto"/>
          </w:tcPr>
          <w:p w:rsidR="00FA58B6" w:rsidRPr="00993F82" w:rsidRDefault="00FA58B6" w:rsidP="00FA58B6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993F82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993F82">
              <w:rPr>
                <w:rFonts w:ascii="Times New Roman" w:hAnsi="Times New Roman"/>
                <w:sz w:val="24"/>
                <w:szCs w:val="24"/>
              </w:rPr>
              <w:t>Тема докторской диссертации:</w:t>
            </w:r>
            <w:r w:rsidRPr="00993F82">
              <w:rPr>
                <w:rFonts w:ascii="Times New Roman" w:hAnsi="Times New Roman"/>
                <w:b/>
                <w:sz w:val="24"/>
                <w:szCs w:val="24"/>
              </w:rPr>
              <w:t xml:space="preserve"> *</w:t>
            </w:r>
          </w:p>
        </w:tc>
        <w:tc>
          <w:tcPr>
            <w:tcW w:w="3963" w:type="dxa"/>
            <w:shd w:val="clear" w:color="auto" w:fill="auto"/>
          </w:tcPr>
          <w:p w:rsidR="00FA58B6" w:rsidRPr="00993F82" w:rsidRDefault="00FA58B6" w:rsidP="00FA58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(Заполняется при наличии) </w:t>
            </w:r>
          </w:p>
        </w:tc>
      </w:tr>
      <w:tr w:rsidR="00FA58B6" w:rsidRPr="00993F82" w:rsidTr="00993F82">
        <w:tc>
          <w:tcPr>
            <w:tcW w:w="5382" w:type="dxa"/>
            <w:shd w:val="clear" w:color="auto" w:fill="auto"/>
          </w:tcPr>
          <w:p w:rsidR="00FA58B6" w:rsidRPr="00993F82" w:rsidRDefault="00FA58B6" w:rsidP="00FA58B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93F82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proofErr w:type="gramStart"/>
            <w:r w:rsidRPr="00993F82">
              <w:rPr>
                <w:rFonts w:ascii="Times New Roman" w:hAnsi="Times New Roman"/>
                <w:sz w:val="24"/>
                <w:szCs w:val="24"/>
              </w:rPr>
              <w:t xml:space="preserve">Специальность </w:t>
            </w:r>
            <w:r w:rsidRPr="00993F8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 w:rsidRPr="00993F82">
              <w:rPr>
                <w:rFonts w:ascii="Times New Roman" w:hAnsi="Times New Roman"/>
                <w:sz w:val="24"/>
                <w:szCs w:val="24"/>
              </w:rPr>
              <w:t>Шифр</w:t>
            </w:r>
            <w:proofErr w:type="gramEnd"/>
            <w:r w:rsidRPr="00993F82">
              <w:rPr>
                <w:rFonts w:ascii="Times New Roman" w:hAnsi="Times New Roman"/>
                <w:sz w:val="24"/>
                <w:szCs w:val="24"/>
              </w:rPr>
              <w:t xml:space="preserve"> ВАК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(др. орган, выдавший документ)</w:t>
            </w:r>
          </w:p>
        </w:tc>
        <w:tc>
          <w:tcPr>
            <w:tcW w:w="3963" w:type="dxa"/>
            <w:shd w:val="clear" w:color="auto" w:fill="auto"/>
          </w:tcPr>
          <w:p w:rsidR="00FA58B6" w:rsidRPr="00993F82" w:rsidRDefault="00FA58B6" w:rsidP="00FA58B6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A58B6" w:rsidRPr="00993F82" w:rsidTr="00993F82">
        <w:tc>
          <w:tcPr>
            <w:tcW w:w="5382" w:type="dxa"/>
            <w:shd w:val="clear" w:color="auto" w:fill="auto"/>
          </w:tcPr>
          <w:p w:rsidR="00FA58B6" w:rsidRPr="00993F82" w:rsidRDefault="00FA58B6" w:rsidP="00FA58B6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993F82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 w:rsidRPr="00993F82">
              <w:rPr>
                <w:rFonts w:ascii="Times New Roman" w:hAnsi="Times New Roman"/>
                <w:sz w:val="24"/>
                <w:szCs w:val="24"/>
              </w:rPr>
              <w:t xml:space="preserve">Дата присуждения </w:t>
            </w:r>
            <w:r w:rsidRPr="00993F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диплома  </w:t>
            </w:r>
          </w:p>
        </w:tc>
        <w:tc>
          <w:tcPr>
            <w:tcW w:w="3963" w:type="dxa"/>
            <w:shd w:val="clear" w:color="auto" w:fill="auto"/>
          </w:tcPr>
          <w:p w:rsidR="00FA58B6" w:rsidRPr="00993F82" w:rsidRDefault="00FA58B6" w:rsidP="00FA58B6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</w:tc>
      </w:tr>
      <w:tr w:rsidR="00FA58B6" w:rsidRPr="00993F82" w:rsidTr="00993F82">
        <w:tc>
          <w:tcPr>
            <w:tcW w:w="5382" w:type="dxa"/>
            <w:shd w:val="clear" w:color="auto" w:fill="auto"/>
          </w:tcPr>
          <w:p w:rsidR="00FA58B6" w:rsidRPr="00993F82" w:rsidRDefault="00FA58B6" w:rsidP="00FA58B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993F82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993F82">
              <w:rPr>
                <w:rFonts w:ascii="Times New Roman" w:hAnsi="Times New Roman"/>
                <w:sz w:val="24"/>
                <w:szCs w:val="24"/>
              </w:rPr>
              <w:t>Основные направления научных исследований:</w:t>
            </w:r>
          </w:p>
        </w:tc>
        <w:tc>
          <w:tcPr>
            <w:tcW w:w="3963" w:type="dxa"/>
            <w:shd w:val="clear" w:color="auto" w:fill="auto"/>
          </w:tcPr>
          <w:p w:rsidR="00FA58B6" w:rsidRPr="00993F82" w:rsidRDefault="00FA58B6" w:rsidP="00FA58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(Заполняется при наличии)</w:t>
            </w:r>
          </w:p>
        </w:tc>
      </w:tr>
      <w:tr w:rsidR="00FA58B6" w:rsidRPr="00993F82" w:rsidTr="00993F82">
        <w:tc>
          <w:tcPr>
            <w:tcW w:w="5382" w:type="dxa"/>
            <w:shd w:val="clear" w:color="auto" w:fill="auto"/>
          </w:tcPr>
          <w:p w:rsidR="00FA58B6" w:rsidRPr="00993F82" w:rsidRDefault="00FA58B6" w:rsidP="00FA58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Pr="00993F82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993F82">
              <w:rPr>
                <w:rFonts w:ascii="Times New Roman" w:hAnsi="Times New Roman"/>
                <w:sz w:val="24"/>
                <w:szCs w:val="24"/>
              </w:rPr>
              <w:t xml:space="preserve">Дополнительная информация </w:t>
            </w:r>
          </w:p>
          <w:p w:rsidR="00FA58B6" w:rsidRDefault="00FA58B6" w:rsidP="00FA58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F82">
              <w:rPr>
                <w:rFonts w:ascii="Times New Roman" w:hAnsi="Times New Roman"/>
                <w:sz w:val="24"/>
                <w:szCs w:val="24"/>
              </w:rPr>
              <w:t>(Членство в Академиях и др. научных организациях и обществах, членство в редакционных коллегиях и советах периодических изданий, гранты, научные награды, профессиональные сертификаты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A58B6">
              <w:rPr>
                <w:rFonts w:ascii="Times New Roman" w:hAnsi="Times New Roman"/>
                <w:sz w:val="24"/>
                <w:szCs w:val="24"/>
                <w:u w:val="single"/>
              </w:rPr>
              <w:t>опыт рецензирования работ</w:t>
            </w:r>
            <w:r w:rsidRPr="00993F82">
              <w:rPr>
                <w:rFonts w:ascii="Times New Roman" w:hAnsi="Times New Roman"/>
                <w:sz w:val="24"/>
                <w:szCs w:val="24"/>
              </w:rPr>
              <w:t xml:space="preserve"> и др.)</w:t>
            </w:r>
          </w:p>
          <w:p w:rsidR="00FA58B6" w:rsidRPr="00993F82" w:rsidRDefault="00FA58B6" w:rsidP="00FA58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3" w:type="dxa"/>
            <w:shd w:val="clear" w:color="auto" w:fill="auto"/>
          </w:tcPr>
          <w:p w:rsidR="00FA58B6" w:rsidRPr="00993F82" w:rsidRDefault="00FA58B6" w:rsidP="00FA58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C6453" w:rsidRPr="00993F82" w:rsidRDefault="008C6453" w:rsidP="008C6453">
      <w:pPr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8C6453" w:rsidRPr="00993F82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5126" w:rsidRDefault="00885126" w:rsidP="00A17198">
      <w:r>
        <w:separator/>
      </w:r>
    </w:p>
  </w:endnote>
  <w:endnote w:type="continuationSeparator" w:id="0">
    <w:p w:rsidR="00885126" w:rsidRDefault="00885126" w:rsidP="00A17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5126" w:rsidRDefault="00885126" w:rsidP="00A17198">
      <w:r>
        <w:separator/>
      </w:r>
    </w:p>
  </w:footnote>
  <w:footnote w:type="continuationSeparator" w:id="0">
    <w:p w:rsidR="00885126" w:rsidRDefault="00885126" w:rsidP="00A171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7198" w:rsidRPr="00A17198" w:rsidRDefault="00A17198" w:rsidP="00A17198">
    <w:pPr>
      <w:pStyle w:val="a3"/>
      <w:jc w:val="right"/>
      <w:rPr>
        <w:b/>
        <w:bCs/>
        <w:color w:val="0000B8"/>
        <w:sz w:val="18"/>
        <w:szCs w:val="18"/>
      </w:rPr>
    </w:pPr>
    <w:r>
      <w:rPr>
        <w:b/>
        <w:bCs/>
        <w:noProof/>
        <w:color w:val="0000B8"/>
        <w:sz w:val="18"/>
        <w:szCs w:val="18"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65ADC74" wp14:editId="26C83685">
              <wp:simplePos x="0" y="0"/>
              <wp:positionH relativeFrom="margin">
                <wp:align>left</wp:align>
              </wp:positionH>
              <wp:positionV relativeFrom="paragraph">
                <wp:posOffset>36195</wp:posOffset>
              </wp:positionV>
              <wp:extent cx="5958840" cy="7620"/>
              <wp:effectExtent l="0" t="0" r="22860" b="30480"/>
              <wp:wrapNone/>
              <wp:docPr id="3" name="Прямая со стрелкой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58840" cy="7620"/>
                      </a:xfrm>
                      <a:prstGeom prst="straightConnector1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1C543D"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3" o:spid="_x0000_s1026" type="#_x0000_t32" style="position:absolute;margin-left:0;margin-top:2.85pt;width:469.2pt;height:.6pt;flip:y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" strokecolor="#a5a5a5 [3206]" strokeweight="1pt">
              <v:stroke joinstyle="miter"/>
              <w10:wrap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453"/>
    <w:rsid w:val="000213CF"/>
    <w:rsid w:val="00065F4A"/>
    <w:rsid w:val="000F35CC"/>
    <w:rsid w:val="001843D5"/>
    <w:rsid w:val="00195BB0"/>
    <w:rsid w:val="004A1496"/>
    <w:rsid w:val="0058256E"/>
    <w:rsid w:val="00673D49"/>
    <w:rsid w:val="006A2226"/>
    <w:rsid w:val="00885126"/>
    <w:rsid w:val="008C6453"/>
    <w:rsid w:val="008F2975"/>
    <w:rsid w:val="00924D14"/>
    <w:rsid w:val="00993F82"/>
    <w:rsid w:val="00A17198"/>
    <w:rsid w:val="00C6140A"/>
    <w:rsid w:val="00D102D5"/>
    <w:rsid w:val="00D16FB0"/>
    <w:rsid w:val="00D30ED2"/>
    <w:rsid w:val="00D42A64"/>
    <w:rsid w:val="00DC1410"/>
    <w:rsid w:val="00FA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98C589"/>
  <w15:chartTrackingRefBased/>
  <w15:docId w15:val="{B49B6714-4D1F-4526-87E4-3D5C83A6B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1719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f1">
    <w:name w:val="ff1"/>
    <w:basedOn w:val="a0"/>
    <w:rsid w:val="00A17198"/>
  </w:style>
  <w:style w:type="paragraph" w:styleId="a3">
    <w:name w:val="header"/>
    <w:basedOn w:val="a"/>
    <w:link w:val="a4"/>
    <w:uiPriority w:val="99"/>
    <w:unhideWhenUsed/>
    <w:rsid w:val="00A1719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A17198"/>
  </w:style>
  <w:style w:type="character" w:customStyle="1" w:styleId="apple-style-span">
    <w:name w:val="apple-style-span"/>
    <w:basedOn w:val="a0"/>
    <w:rsid w:val="00A17198"/>
  </w:style>
  <w:style w:type="character" w:styleId="a5">
    <w:name w:val="Hyperlink"/>
    <w:basedOn w:val="a0"/>
    <w:uiPriority w:val="99"/>
    <w:unhideWhenUsed/>
    <w:rsid w:val="00A17198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A1719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17198"/>
    <w:rPr>
      <w:rFonts w:ascii="Calibri" w:eastAsia="Calibri" w:hAnsi="Calibri" w:cs="Times New Roman"/>
    </w:rPr>
  </w:style>
  <w:style w:type="character" w:customStyle="1" w:styleId="ff2">
    <w:name w:val="ff2"/>
    <w:basedOn w:val="a0"/>
    <w:rsid w:val="004A1496"/>
  </w:style>
  <w:style w:type="character" w:customStyle="1" w:styleId="apple-converted-space">
    <w:name w:val="apple-converted-space"/>
    <w:basedOn w:val="a0"/>
    <w:rsid w:val="004A1496"/>
  </w:style>
  <w:style w:type="table" w:styleId="a8">
    <w:name w:val="Table Grid"/>
    <w:basedOn w:val="a1"/>
    <w:uiPriority w:val="39"/>
    <w:rsid w:val="004A14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A149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A149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4;&#1073;&#1097;&#1072;&#1103;%20&#1087;&#1072;&#1087;&#1082;&#1072;\&#1048;&#1085;&#1090;&#1077;&#1088;&#1072;&#1082;&#1090;&#1080;&#1074;%20&#1087;&#1083;&#1102;&#1089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Интерактив плюс</Template>
  <TotalTime>14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6</cp:revision>
  <cp:lastPrinted>2015-12-03T11:43:00Z</cp:lastPrinted>
  <dcterms:created xsi:type="dcterms:W3CDTF">2016-10-24T07:40:00Z</dcterms:created>
  <dcterms:modified xsi:type="dcterms:W3CDTF">2021-07-13T11:27:00Z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UID">
    <vt:lpwstr>6dbe70ab-5501-4bd4-a90a-fd6e5890a634</vt:lpwstr>
  </property>
</Properties>
</file>